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3E6" w:rsidRPr="00880977" w:rsidRDefault="00D543E6" w:rsidP="00314C3D">
      <w:pPr>
        <w:pStyle w:val="Normal1"/>
        <w:jc w:val="right"/>
        <w:rPr>
          <w:i/>
          <w:iCs/>
          <w:sz w:val="28"/>
          <w:szCs w:val="28"/>
          <w:lang w:val="ro-RO"/>
        </w:rPr>
      </w:pPr>
    </w:p>
    <w:p w:rsidR="00D543E6" w:rsidRPr="00880977" w:rsidRDefault="00D543E6" w:rsidP="00314C3D">
      <w:pPr>
        <w:autoSpaceDE w:val="0"/>
        <w:autoSpaceDN w:val="0"/>
        <w:adjustRightInd w:val="0"/>
        <w:spacing w:line="360" w:lineRule="auto"/>
        <w:jc w:val="right"/>
        <w:rPr>
          <w:i/>
          <w:iCs/>
          <w:sz w:val="22"/>
          <w:szCs w:val="22"/>
        </w:rPr>
      </w:pPr>
      <w:r w:rsidRPr="00880977">
        <w:rPr>
          <w:i/>
          <w:iCs/>
          <w:sz w:val="22"/>
          <w:szCs w:val="22"/>
        </w:rPr>
        <w:t>Documentul nr. 5</w:t>
      </w:r>
    </w:p>
    <w:p w:rsidR="00D543E6" w:rsidRPr="00880977" w:rsidRDefault="00D543E6" w:rsidP="00314C3D">
      <w:pPr>
        <w:pStyle w:val="Normal1"/>
        <w:rPr>
          <w:sz w:val="16"/>
          <w:szCs w:val="16"/>
          <w:lang w:val="ro-RO"/>
        </w:rPr>
      </w:pPr>
    </w:p>
    <w:p w:rsidR="00D543E6" w:rsidRPr="00880977" w:rsidRDefault="00D543E6" w:rsidP="00314C3D">
      <w:pPr>
        <w:pStyle w:val="Normal1"/>
        <w:rPr>
          <w:color w:val="000000"/>
          <w:sz w:val="20"/>
          <w:szCs w:val="20"/>
          <w:lang w:val="ro-RO"/>
        </w:rPr>
      </w:pPr>
      <w:r w:rsidRPr="00880977">
        <w:rPr>
          <w:color w:val="000000"/>
          <w:sz w:val="20"/>
          <w:szCs w:val="20"/>
          <w:lang w:val="ro-RO"/>
        </w:rPr>
        <w:t xml:space="preserve">Concurs pentru ocuparea postului poz. ........… , ............................... universitar, </w:t>
      </w:r>
    </w:p>
    <w:p w:rsidR="00D543E6" w:rsidRPr="00880977" w:rsidRDefault="00D543E6" w:rsidP="00314C3D">
      <w:pPr>
        <w:pStyle w:val="Normal1"/>
        <w:rPr>
          <w:color w:val="000000"/>
          <w:sz w:val="20"/>
          <w:szCs w:val="20"/>
          <w:lang w:val="ro-RO"/>
        </w:rPr>
      </w:pPr>
      <w:r w:rsidRPr="00880977">
        <w:rPr>
          <w:color w:val="000000"/>
          <w:sz w:val="20"/>
          <w:szCs w:val="20"/>
          <w:lang w:val="ro-RO"/>
        </w:rPr>
        <w:t>Departamentul: ......................................................................................................,</w:t>
      </w:r>
    </w:p>
    <w:p w:rsidR="00D543E6" w:rsidRPr="00880977" w:rsidRDefault="00D543E6" w:rsidP="00314C3D">
      <w:pPr>
        <w:pStyle w:val="Normal1"/>
        <w:rPr>
          <w:color w:val="000000"/>
          <w:sz w:val="20"/>
          <w:szCs w:val="20"/>
          <w:lang w:val="ro-RO"/>
        </w:rPr>
      </w:pPr>
      <w:r w:rsidRPr="00880977">
        <w:rPr>
          <w:color w:val="000000"/>
          <w:sz w:val="20"/>
          <w:szCs w:val="20"/>
          <w:lang w:val="ro-RO"/>
        </w:rPr>
        <w:t xml:space="preserve">Disciplinele: ……………………………………………………………….........., </w:t>
      </w:r>
    </w:p>
    <w:p w:rsidR="00D543E6" w:rsidRPr="00880977" w:rsidRDefault="00D543E6" w:rsidP="00314C3D">
      <w:pPr>
        <w:pStyle w:val="Normal1"/>
        <w:jc w:val="both"/>
        <w:rPr>
          <w:color w:val="000000"/>
          <w:sz w:val="20"/>
          <w:szCs w:val="20"/>
          <w:lang w:val="ro-RO"/>
        </w:rPr>
      </w:pPr>
      <w:r w:rsidRPr="00880977">
        <w:rPr>
          <w:color w:val="000000"/>
          <w:sz w:val="20"/>
          <w:szCs w:val="20"/>
          <w:lang w:val="ro-RO"/>
        </w:rPr>
        <w:t xml:space="preserve">Domeniul ………………………………………………………………….........., </w:t>
      </w:r>
    </w:p>
    <w:p w:rsidR="00D543E6" w:rsidRPr="00880977" w:rsidRDefault="00D543E6" w:rsidP="00314C3D">
      <w:pPr>
        <w:pStyle w:val="Normal1"/>
        <w:jc w:val="both"/>
        <w:rPr>
          <w:sz w:val="20"/>
          <w:szCs w:val="20"/>
          <w:lang w:val="ro-RO"/>
        </w:rPr>
      </w:pPr>
      <w:r w:rsidRPr="00880977">
        <w:rPr>
          <w:color w:val="000000"/>
          <w:sz w:val="20"/>
          <w:szCs w:val="20"/>
          <w:lang w:val="ro-RO"/>
        </w:rPr>
        <w:t>post publicat în Monitorul Oficial al României  nr</w:t>
      </w:r>
      <w:r w:rsidRPr="00880977">
        <w:rPr>
          <w:sz w:val="20"/>
          <w:szCs w:val="20"/>
          <w:lang w:val="ro-RO"/>
        </w:rPr>
        <w:t>. ........... din ............................</w:t>
      </w:r>
    </w:p>
    <w:p w:rsidR="00D543E6" w:rsidRPr="00880977" w:rsidRDefault="00D543E6" w:rsidP="00314C3D">
      <w:pPr>
        <w:pStyle w:val="Default"/>
        <w:rPr>
          <w:lang w:val="ro-RO"/>
        </w:rPr>
      </w:pPr>
    </w:p>
    <w:p w:rsidR="00D543E6" w:rsidRPr="00880977" w:rsidRDefault="00D543E6" w:rsidP="00314C3D">
      <w:pPr>
        <w:pStyle w:val="Default"/>
        <w:rPr>
          <w:lang w:val="ro-RO"/>
        </w:rPr>
      </w:pPr>
    </w:p>
    <w:p w:rsidR="00D543E6" w:rsidRPr="00880977" w:rsidRDefault="00D543E6" w:rsidP="00314C3D">
      <w:pPr>
        <w:autoSpaceDE w:val="0"/>
        <w:autoSpaceDN w:val="0"/>
        <w:adjustRightInd w:val="0"/>
        <w:spacing w:line="360" w:lineRule="auto"/>
        <w:jc w:val="center"/>
        <w:rPr>
          <w:sz w:val="28"/>
          <w:szCs w:val="28"/>
        </w:rPr>
      </w:pPr>
      <w:r w:rsidRPr="00880977">
        <w:rPr>
          <w:sz w:val="28"/>
          <w:szCs w:val="28"/>
        </w:rPr>
        <w:t>FIŞA  DE VERIFICARE</w:t>
      </w:r>
    </w:p>
    <w:p w:rsidR="00D543E6" w:rsidRPr="00880977" w:rsidRDefault="00D543E6" w:rsidP="00314C3D">
      <w:pPr>
        <w:autoSpaceDE w:val="0"/>
        <w:autoSpaceDN w:val="0"/>
        <w:adjustRightInd w:val="0"/>
        <w:spacing w:line="360" w:lineRule="auto"/>
        <w:jc w:val="center"/>
      </w:pPr>
      <w:r w:rsidRPr="00880977">
        <w:t>a îndeplinirii standardelor de înscriere la concurs pentru postul de</w:t>
      </w:r>
    </w:p>
    <w:p w:rsidR="00D543E6" w:rsidRPr="00880977" w:rsidRDefault="00D543E6" w:rsidP="00314C3D">
      <w:pPr>
        <w:autoSpaceDE w:val="0"/>
        <w:autoSpaceDN w:val="0"/>
        <w:adjustRightInd w:val="0"/>
        <w:spacing w:line="360" w:lineRule="auto"/>
        <w:jc w:val="center"/>
        <w:rPr>
          <w:sz w:val="20"/>
          <w:szCs w:val="20"/>
        </w:rPr>
      </w:pPr>
      <w:r w:rsidRPr="00880977">
        <w:t>_____________________ universitar</w:t>
      </w:r>
    </w:p>
    <w:p w:rsidR="00D543E6" w:rsidRPr="00880977" w:rsidRDefault="00D543E6" w:rsidP="00314C3D">
      <w:pPr>
        <w:autoSpaceDE w:val="0"/>
        <w:autoSpaceDN w:val="0"/>
        <w:adjustRightInd w:val="0"/>
        <w:jc w:val="center"/>
        <w:rPr>
          <w:rFonts w:ascii="Arial" w:hAnsi="Arial" w:cs="Arial"/>
          <w:sz w:val="20"/>
          <w:szCs w:val="20"/>
        </w:rPr>
      </w:pPr>
    </w:p>
    <w:p w:rsidR="00D543E6" w:rsidRPr="00880977" w:rsidRDefault="00D543E6" w:rsidP="00314C3D">
      <w:pPr>
        <w:autoSpaceDE w:val="0"/>
        <w:autoSpaceDN w:val="0"/>
        <w:adjustRightInd w:val="0"/>
        <w:rPr>
          <w:rFonts w:ascii="Arial" w:hAnsi="Arial" w:cs="Arial"/>
          <w:i/>
          <w:iCs/>
          <w:sz w:val="20"/>
          <w:szCs w:val="20"/>
        </w:rPr>
      </w:pPr>
    </w:p>
    <w:p w:rsidR="00D543E6" w:rsidRPr="00880977" w:rsidRDefault="00D543E6" w:rsidP="00314C3D">
      <w:pPr>
        <w:pStyle w:val="Normal1"/>
        <w:jc w:val="center"/>
        <w:rPr>
          <w:color w:val="000000"/>
          <w:lang w:val="ro-RO"/>
        </w:rPr>
      </w:pPr>
      <w:r w:rsidRPr="00880977">
        <w:rPr>
          <w:color w:val="000000"/>
          <w:lang w:val="ro-RO"/>
        </w:rPr>
        <w:t xml:space="preserve">Candidat: …………………………………………. – Drd./Dr./ </w:t>
      </w:r>
      <w:r w:rsidRPr="00880977">
        <w:rPr>
          <w:color w:val="000000"/>
          <w:sz w:val="16"/>
          <w:szCs w:val="16"/>
          <w:lang w:val="ro-RO"/>
        </w:rPr>
        <w:t xml:space="preserve">din </w:t>
      </w:r>
      <w:r w:rsidRPr="00880977">
        <w:rPr>
          <w:color w:val="000000"/>
          <w:lang w:val="ro-RO"/>
        </w:rPr>
        <w:t xml:space="preserve">….., ……………../ </w:t>
      </w:r>
      <w:r w:rsidRPr="00880977">
        <w:rPr>
          <w:color w:val="000000"/>
          <w:sz w:val="16"/>
          <w:szCs w:val="16"/>
          <w:lang w:val="ro-RO"/>
        </w:rPr>
        <w:t xml:space="preserve">din </w:t>
      </w:r>
      <w:r w:rsidRPr="00880977">
        <w:rPr>
          <w:color w:val="000000"/>
          <w:lang w:val="ro-RO"/>
        </w:rPr>
        <w:t xml:space="preserve">…. </w:t>
      </w:r>
    </w:p>
    <w:p w:rsidR="00D543E6" w:rsidRPr="00880977" w:rsidRDefault="00D543E6" w:rsidP="00314C3D">
      <w:pPr>
        <w:pStyle w:val="Heading41"/>
        <w:ind w:left="720" w:firstLine="720"/>
        <w:rPr>
          <w:color w:val="000000"/>
          <w:sz w:val="16"/>
          <w:szCs w:val="16"/>
          <w:lang w:val="ro-RO"/>
        </w:rPr>
      </w:pPr>
      <w:r w:rsidRPr="00880977">
        <w:rPr>
          <w:color w:val="000000"/>
          <w:sz w:val="16"/>
          <w:szCs w:val="16"/>
          <w:lang w:val="ro-RO"/>
        </w:rPr>
        <w:t xml:space="preserve">(NUME, iniţială şi prenume) </w:t>
      </w:r>
      <w:r w:rsidRPr="00880977">
        <w:rPr>
          <w:color w:val="000000"/>
          <w:sz w:val="16"/>
          <w:szCs w:val="16"/>
          <w:lang w:val="ro-RO"/>
        </w:rPr>
        <w:tab/>
      </w:r>
      <w:r w:rsidRPr="00880977">
        <w:rPr>
          <w:color w:val="000000"/>
          <w:sz w:val="16"/>
          <w:szCs w:val="16"/>
          <w:lang w:val="ro-RO"/>
        </w:rPr>
        <w:tab/>
      </w:r>
      <w:r w:rsidRPr="00880977">
        <w:rPr>
          <w:color w:val="000000"/>
          <w:sz w:val="16"/>
          <w:szCs w:val="16"/>
          <w:lang w:val="ro-RO"/>
        </w:rPr>
        <w:tab/>
      </w:r>
      <w:r w:rsidRPr="00880977">
        <w:rPr>
          <w:color w:val="000000"/>
          <w:sz w:val="16"/>
          <w:szCs w:val="16"/>
          <w:lang w:val="ro-RO"/>
        </w:rPr>
        <w:tab/>
        <w:t xml:space="preserve">          (anul) (Titlul didactic/echiv.)       (anul) </w:t>
      </w:r>
    </w:p>
    <w:p w:rsidR="00D543E6" w:rsidRPr="00880977" w:rsidRDefault="00D543E6" w:rsidP="00314C3D">
      <w:pPr>
        <w:pStyle w:val="Default"/>
        <w:rPr>
          <w:lang w:val="ro-RO"/>
        </w:rPr>
      </w:pPr>
    </w:p>
    <w:p w:rsidR="00D543E6" w:rsidRPr="00880977" w:rsidRDefault="00D543E6" w:rsidP="00314C3D">
      <w:pPr>
        <w:pStyle w:val="Default"/>
        <w:rPr>
          <w:lang w:val="ro-RO"/>
        </w:rPr>
      </w:pP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502"/>
      </w:tblGrid>
      <w:tr w:rsidR="00D543E6" w:rsidRPr="00880977">
        <w:trPr>
          <w:tblHeader/>
        </w:trPr>
        <w:tc>
          <w:tcPr>
            <w:tcW w:w="4786" w:type="dxa"/>
          </w:tcPr>
          <w:p w:rsidR="00D543E6" w:rsidRPr="00880977" w:rsidRDefault="00D543E6" w:rsidP="0076161C">
            <w:pPr>
              <w:jc w:val="center"/>
            </w:pPr>
            <w:r w:rsidRPr="00880977">
              <w:t>Cerinţa legală</w:t>
            </w:r>
          </w:p>
        </w:tc>
        <w:tc>
          <w:tcPr>
            <w:tcW w:w="4502" w:type="dxa"/>
          </w:tcPr>
          <w:p w:rsidR="00D543E6" w:rsidRPr="00880977" w:rsidRDefault="00D543E6" w:rsidP="0076161C">
            <w:pPr>
              <w:jc w:val="center"/>
            </w:pPr>
            <w:r w:rsidRPr="00880977">
              <w:t>Dovada îndeplinirii cerinţei legale</w:t>
            </w:r>
          </w:p>
        </w:tc>
      </w:tr>
      <w:tr w:rsidR="00D543E6" w:rsidRPr="00880977">
        <w:tc>
          <w:tcPr>
            <w:tcW w:w="4786" w:type="dxa"/>
          </w:tcPr>
          <w:p w:rsidR="00D543E6" w:rsidRPr="00880977" w:rsidRDefault="00D543E6" w:rsidP="0076161C">
            <w:pPr>
              <w:jc w:val="both"/>
            </w:pPr>
            <w:r w:rsidRPr="00880977">
              <w:t>Deţinerea adeverinţei de doctorand*/</w:t>
            </w:r>
          </w:p>
          <w:p w:rsidR="00D543E6" w:rsidRPr="00880977" w:rsidRDefault="00D543E6" w:rsidP="0076161C">
            <w:pPr>
              <w:jc w:val="both"/>
            </w:pPr>
            <w:r w:rsidRPr="00880977">
              <w:t>Deţinerea diplomei de doctor</w:t>
            </w:r>
          </w:p>
        </w:tc>
        <w:tc>
          <w:tcPr>
            <w:tcW w:w="4502" w:type="dxa"/>
          </w:tcPr>
          <w:p w:rsidR="00D543E6" w:rsidRPr="00880977" w:rsidRDefault="00D543E6" w:rsidP="0076161C">
            <w:pPr>
              <w:jc w:val="both"/>
              <w:rPr>
                <w:i/>
                <w:iCs/>
              </w:rPr>
            </w:pPr>
            <w:r w:rsidRPr="00880977">
              <w:rPr>
                <w:i/>
                <w:iCs/>
              </w:rPr>
              <w:t>Se completează cu nr. şi data adeverinţei*/ Se completează cu seria şi nr. diplomei de doctor</w:t>
            </w:r>
          </w:p>
        </w:tc>
      </w:tr>
      <w:tr w:rsidR="00D543E6" w:rsidRPr="00880977">
        <w:tc>
          <w:tcPr>
            <w:tcW w:w="4786" w:type="dxa"/>
          </w:tcPr>
          <w:p w:rsidR="00D543E6" w:rsidRPr="00880977" w:rsidRDefault="00D543E6" w:rsidP="0076161C">
            <w:pPr>
              <w:jc w:val="both"/>
            </w:pPr>
            <w:r w:rsidRPr="00880977">
              <w:t>Publicaţii din următoarele categorii: teză de doctorat, monografie, carte, capitol de carte, curs publicat cu ISBN, culegere de probleme sau îndrumar de laborator;</w:t>
            </w:r>
          </w:p>
        </w:tc>
        <w:tc>
          <w:tcPr>
            <w:tcW w:w="4502" w:type="dxa"/>
          </w:tcPr>
          <w:p w:rsidR="00D543E6" w:rsidRPr="00880977" w:rsidRDefault="00D543E6" w:rsidP="0076161C">
            <w:pPr>
              <w:jc w:val="both"/>
              <w:rPr>
                <w:i/>
                <w:iCs/>
              </w:rPr>
            </w:pPr>
            <w:r w:rsidRPr="00880977">
              <w:rPr>
                <w:i/>
                <w:iCs/>
              </w:rPr>
              <w:t>Se completează: autorii, titlul publicaţiei, editura, oraşul, anul publicării, ISBN, nr. pagini</w:t>
            </w:r>
          </w:p>
          <w:p w:rsidR="00D543E6" w:rsidRPr="00880977" w:rsidRDefault="00D543E6" w:rsidP="0076161C">
            <w:pPr>
              <w:jc w:val="both"/>
              <w:rPr>
                <w:i/>
                <w:iCs/>
              </w:rPr>
            </w:pPr>
            <w:r w:rsidRPr="00880977">
              <w:rPr>
                <w:i/>
                <w:iCs/>
              </w:rPr>
              <w:t>Pentru domeniile la care se specifică obţinerea unui punctaj minim, pentru fiecare publicaţie se va completa şi punctajul obţinut, acesta fiind calculat pe baza indicatorilor prevăzuţi în  standardul pe domeniul corespunzător publicat în Monitorul Oficial, partea I, nr. _____/_________..</w:t>
            </w:r>
          </w:p>
        </w:tc>
      </w:tr>
      <w:tr w:rsidR="00D543E6" w:rsidRPr="00880977">
        <w:tc>
          <w:tcPr>
            <w:tcW w:w="4786" w:type="dxa"/>
          </w:tcPr>
          <w:p w:rsidR="00D543E6" w:rsidRPr="00880977" w:rsidRDefault="00D543E6" w:rsidP="0076161C">
            <w:pPr>
              <w:jc w:val="both"/>
            </w:pPr>
            <w:r w:rsidRPr="00880977">
              <w:t>Articolele ştiinţifice, conform standardelor aprobate</w:t>
            </w:r>
          </w:p>
        </w:tc>
        <w:tc>
          <w:tcPr>
            <w:tcW w:w="4502" w:type="dxa"/>
          </w:tcPr>
          <w:p w:rsidR="00D543E6" w:rsidRPr="00880977" w:rsidRDefault="00D543E6" w:rsidP="0076161C">
            <w:pPr>
              <w:jc w:val="both"/>
              <w:rPr>
                <w:i/>
                <w:iCs/>
              </w:rPr>
            </w:pPr>
            <w:r w:rsidRPr="00880977">
              <w:rPr>
                <w:i/>
                <w:iCs/>
              </w:rPr>
              <w:t>Se completează: autorii, titlul articolului, revista în care a fost publicat articolul, volumul/ numărul revistei, anul, pag., ISSN, factorul de impact/cotaţia CNCSIS pentru revistele româneşti, baza de date în care articolul este indexat.</w:t>
            </w:r>
          </w:p>
          <w:p w:rsidR="00D543E6" w:rsidRPr="00880977" w:rsidRDefault="00D543E6" w:rsidP="0076161C">
            <w:pPr>
              <w:jc w:val="both"/>
              <w:rPr>
                <w:i/>
                <w:iCs/>
              </w:rPr>
            </w:pPr>
            <w:r w:rsidRPr="00880977">
              <w:rPr>
                <w:i/>
                <w:iCs/>
              </w:rPr>
              <w:t>Pentru domeniile la care se specifică obţinerea unui punctaj minim, pentru fiecare articol se va completa şi punctajul obţinut, acesta fiind calculat pe baza indicatorilor prevăzuţi în  standardul pe domeniul corespunzător publicat în Monitorul Oficial, partea I, nr. _____/_________..</w:t>
            </w:r>
          </w:p>
        </w:tc>
      </w:tr>
      <w:tr w:rsidR="00D543E6" w:rsidRPr="009F3BBA">
        <w:tc>
          <w:tcPr>
            <w:tcW w:w="4786" w:type="dxa"/>
          </w:tcPr>
          <w:p w:rsidR="00D543E6" w:rsidRPr="009F3BBA" w:rsidRDefault="00D543E6" w:rsidP="0076161C">
            <w:pPr>
              <w:jc w:val="both"/>
            </w:pPr>
            <w:r w:rsidRPr="009F3BBA">
              <w:t xml:space="preserve">Alte criterii prevăzute în standardele minimale necesare şi obligatorii pentru conferirea titlului didactic de conferenţiar/profesor universitar în învăţământul superior prezentate în anexele OMECTS nr. ____/__________ publicat în </w:t>
            </w:r>
            <w:r w:rsidRPr="009F3BBA">
              <w:rPr>
                <w:i/>
                <w:iCs/>
              </w:rPr>
              <w:t xml:space="preserve">Monitorul Oficial, partea I, nr. _____/_________ </w:t>
            </w:r>
            <w:r w:rsidRPr="009F3BBA">
              <w:t>pentru domeniile ştiinţifice aferente</w:t>
            </w:r>
          </w:p>
        </w:tc>
        <w:tc>
          <w:tcPr>
            <w:tcW w:w="4502" w:type="dxa"/>
          </w:tcPr>
          <w:p w:rsidR="00D543E6" w:rsidRPr="009F3BBA" w:rsidRDefault="00D543E6" w:rsidP="0076161C">
            <w:pPr>
              <w:jc w:val="both"/>
              <w:rPr>
                <w:i/>
                <w:iCs/>
              </w:rPr>
            </w:pPr>
            <w:r w:rsidRPr="009F3BBA">
              <w:rPr>
                <w:i/>
                <w:iCs/>
              </w:rPr>
              <w:t>Se completează date explicite privind autenticitatea îndeplinirii criteriilor respective, prin menţionarea - acolo unde este cazul - a calităţii de autor/coautor la brevetul / diploma / premiul obţinut, specificându-se titlul brevetului, anul, nr., colectivul de autori sau manifestarea şi anul în care a fost obţinută diploma / premiul. Pentru domeniile la care se specifică obţinerea unui punctaj minim din aceste criterii, pentru fiecare criteriu se va completa şi punctajul obţinut, acesta fiind calculat pe baza indicatorilor prevăzuţi în  standardul pe domeniul corespunzător publicat în Monitorul Oficial, partea I, nr. _____/_________..</w:t>
            </w:r>
          </w:p>
        </w:tc>
      </w:tr>
      <w:tr w:rsidR="00D543E6" w:rsidRPr="00880977">
        <w:tc>
          <w:tcPr>
            <w:tcW w:w="4786" w:type="dxa"/>
          </w:tcPr>
          <w:p w:rsidR="00D543E6" w:rsidRPr="00880977" w:rsidRDefault="00D543E6" w:rsidP="0076161C">
            <w:pPr>
              <w:jc w:val="both"/>
            </w:pPr>
            <w:r w:rsidRPr="00880977">
              <w:t xml:space="preserve">Dosarul conţine toate elementele de la art. 18 alin. (l) din </w:t>
            </w:r>
            <w:r w:rsidRPr="00880977">
              <w:rPr>
                <w:i/>
                <w:iCs/>
              </w:rPr>
              <w:t>Metodologia pentru ocuparea posturilor didactice vacante din cadrul UVT</w:t>
            </w:r>
          </w:p>
        </w:tc>
        <w:tc>
          <w:tcPr>
            <w:tcW w:w="4502" w:type="dxa"/>
          </w:tcPr>
          <w:p w:rsidR="00D543E6" w:rsidRPr="00880977" w:rsidRDefault="00D543E6" w:rsidP="0076161C">
            <w:pPr>
              <w:rPr>
                <w:i/>
                <w:iCs/>
              </w:rPr>
            </w:pPr>
            <w:r w:rsidRPr="00880977">
              <w:rPr>
                <w:i/>
                <w:iCs/>
              </w:rPr>
              <w:t>DA/NU</w:t>
            </w:r>
          </w:p>
        </w:tc>
      </w:tr>
    </w:tbl>
    <w:p w:rsidR="00D543E6" w:rsidRPr="00880977" w:rsidRDefault="00D543E6" w:rsidP="00314C3D">
      <w:r w:rsidRPr="00880977">
        <w:t>* pentru postul de asistent universitar pe durată determinată</w:t>
      </w:r>
    </w:p>
    <w:p w:rsidR="00D543E6" w:rsidRPr="00880977" w:rsidRDefault="00D543E6" w:rsidP="00314C3D">
      <w:pPr>
        <w:autoSpaceDE w:val="0"/>
        <w:autoSpaceDN w:val="0"/>
        <w:adjustRightInd w:val="0"/>
        <w:spacing w:line="360" w:lineRule="auto"/>
        <w:jc w:val="right"/>
        <w:rPr>
          <w:i/>
          <w:iCs/>
        </w:rPr>
      </w:pPr>
    </w:p>
    <w:p w:rsidR="00D543E6" w:rsidRPr="00880977" w:rsidRDefault="00D543E6" w:rsidP="00314C3D">
      <w:pPr>
        <w:autoSpaceDE w:val="0"/>
        <w:autoSpaceDN w:val="0"/>
        <w:adjustRightInd w:val="0"/>
        <w:spacing w:line="360" w:lineRule="auto"/>
        <w:jc w:val="right"/>
        <w:rPr>
          <w:i/>
          <w:iCs/>
        </w:rPr>
      </w:pPr>
    </w:p>
    <w:p w:rsidR="00D543E6" w:rsidRPr="00880977" w:rsidRDefault="00D543E6" w:rsidP="00314C3D">
      <w:pPr>
        <w:autoSpaceDE w:val="0"/>
        <w:autoSpaceDN w:val="0"/>
        <w:adjustRightInd w:val="0"/>
        <w:jc w:val="both"/>
        <w:rPr>
          <w:rFonts w:ascii="TimesNewRomanPSMT" w:hAnsi="TimesNewRomanPSMT" w:cs="TimesNewRomanPSMT"/>
        </w:rPr>
      </w:pPr>
      <w:r w:rsidRPr="00880977">
        <w:rPr>
          <w:rFonts w:ascii="TimesNewRomanPSMT" w:hAnsi="TimesNewRomanPSMT" w:cs="TimesNewRomanPSMT"/>
        </w:rPr>
        <w:t>Data .......................................</w:t>
      </w:r>
    </w:p>
    <w:p w:rsidR="00D543E6" w:rsidRPr="00880977" w:rsidRDefault="00D543E6" w:rsidP="00314C3D">
      <w:pPr>
        <w:autoSpaceDE w:val="0"/>
        <w:autoSpaceDN w:val="0"/>
        <w:adjustRightInd w:val="0"/>
        <w:jc w:val="both"/>
        <w:rPr>
          <w:rFonts w:ascii="TimesNewRomanPSMT" w:hAnsi="TimesNewRomanPSMT" w:cs="TimesNewRomanPSMT"/>
        </w:rPr>
      </w:pPr>
    </w:p>
    <w:p w:rsidR="00D543E6" w:rsidRPr="00880977" w:rsidRDefault="00D543E6" w:rsidP="00314C3D">
      <w:pPr>
        <w:autoSpaceDE w:val="0"/>
        <w:autoSpaceDN w:val="0"/>
        <w:adjustRightInd w:val="0"/>
        <w:spacing w:line="360" w:lineRule="auto"/>
        <w:jc w:val="right"/>
        <w:rPr>
          <w:i/>
          <w:iCs/>
          <w:sz w:val="28"/>
          <w:szCs w:val="28"/>
        </w:rPr>
      </w:pPr>
      <w:r w:rsidRPr="00880977">
        <w:rPr>
          <w:rFonts w:ascii="TimesNewRomanPSMT CE" w:hAnsi="TimesNewRomanPSMT CE" w:cs="TimesNewRomanPSMT CE"/>
        </w:rPr>
        <w:t>Semnătura .............................</w:t>
      </w:r>
    </w:p>
    <w:p w:rsidR="00D543E6" w:rsidRDefault="00D543E6"/>
    <w:sectPr w:rsidR="00D543E6" w:rsidSect="00BB325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3E6" w:rsidRDefault="00D543E6" w:rsidP="00314C3D">
      <w:r>
        <w:separator/>
      </w:r>
    </w:p>
  </w:endnote>
  <w:endnote w:type="continuationSeparator" w:id="0">
    <w:p w:rsidR="00D543E6" w:rsidRDefault="00D543E6" w:rsidP="00314C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6" w:rsidRPr="00314C3D" w:rsidRDefault="00D543E6">
    <w:pPr>
      <w:pStyle w:val="Footer"/>
      <w:rPr>
        <w:lang w:val="en-US"/>
      </w:rPr>
    </w:pPr>
    <w:r>
      <w:rPr>
        <w:lang w:val="en-US"/>
      </w:rPr>
      <w:t>F371.2013 Ed.2                                                                                      SMC/Formulare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3E6" w:rsidRDefault="00D543E6" w:rsidP="00314C3D">
      <w:r>
        <w:separator/>
      </w:r>
    </w:p>
  </w:footnote>
  <w:footnote w:type="continuationSeparator" w:id="0">
    <w:p w:rsidR="00D543E6" w:rsidRDefault="00D543E6" w:rsidP="00314C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E6" w:rsidRDefault="00D543E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4C3D"/>
    <w:rsid w:val="001177CB"/>
    <w:rsid w:val="00302360"/>
    <w:rsid w:val="00314C3D"/>
    <w:rsid w:val="004635FF"/>
    <w:rsid w:val="005272FB"/>
    <w:rsid w:val="0076161C"/>
    <w:rsid w:val="00762467"/>
    <w:rsid w:val="00880977"/>
    <w:rsid w:val="009F3BBA"/>
    <w:rsid w:val="00B35925"/>
    <w:rsid w:val="00BB3259"/>
    <w:rsid w:val="00D543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C3D"/>
    <w:rPr>
      <w:rFonts w:ascii="Times New Roman" w:eastAsia="SimSun" w:hAnsi="Times New Roman"/>
      <w:sz w:val="24"/>
      <w:szCs w:val="24"/>
      <w:lang w:val="ro-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14C3D"/>
    <w:pPr>
      <w:autoSpaceDE w:val="0"/>
      <w:autoSpaceDN w:val="0"/>
      <w:adjustRightInd w:val="0"/>
    </w:pPr>
    <w:rPr>
      <w:rFonts w:ascii="Times New Roman" w:eastAsia="SimSun" w:hAnsi="Times New Roman"/>
      <w:color w:val="000000"/>
      <w:sz w:val="24"/>
      <w:szCs w:val="24"/>
    </w:rPr>
  </w:style>
  <w:style w:type="paragraph" w:customStyle="1" w:styleId="Normal1">
    <w:name w:val="Normal+1"/>
    <w:basedOn w:val="Default"/>
    <w:next w:val="Default"/>
    <w:uiPriority w:val="99"/>
    <w:rsid w:val="00314C3D"/>
    <w:rPr>
      <w:rFonts w:eastAsia="Times New Roman"/>
      <w:color w:val="auto"/>
    </w:rPr>
  </w:style>
  <w:style w:type="paragraph" w:customStyle="1" w:styleId="Heading41">
    <w:name w:val="Heading 4+1"/>
    <w:basedOn w:val="Default"/>
    <w:next w:val="Default"/>
    <w:uiPriority w:val="99"/>
    <w:rsid w:val="00314C3D"/>
    <w:rPr>
      <w:rFonts w:eastAsia="Times New Roman"/>
      <w:color w:val="auto"/>
    </w:rPr>
  </w:style>
  <w:style w:type="paragraph" w:styleId="Header">
    <w:name w:val="header"/>
    <w:basedOn w:val="Normal"/>
    <w:link w:val="HeaderChar"/>
    <w:uiPriority w:val="99"/>
    <w:semiHidden/>
    <w:rsid w:val="00314C3D"/>
    <w:pPr>
      <w:tabs>
        <w:tab w:val="center" w:pos="4680"/>
        <w:tab w:val="right" w:pos="9360"/>
      </w:tabs>
    </w:pPr>
  </w:style>
  <w:style w:type="character" w:customStyle="1" w:styleId="HeaderChar">
    <w:name w:val="Header Char"/>
    <w:basedOn w:val="DefaultParagraphFont"/>
    <w:link w:val="Header"/>
    <w:uiPriority w:val="99"/>
    <w:semiHidden/>
    <w:locked/>
    <w:rsid w:val="00314C3D"/>
    <w:rPr>
      <w:rFonts w:ascii="Times New Roman" w:eastAsia="SimSun" w:hAnsi="Times New Roman" w:cs="Times New Roman"/>
      <w:sz w:val="24"/>
      <w:szCs w:val="24"/>
      <w:lang w:val="ro-RO"/>
    </w:rPr>
  </w:style>
  <w:style w:type="paragraph" w:styleId="Footer">
    <w:name w:val="footer"/>
    <w:basedOn w:val="Normal"/>
    <w:link w:val="FooterChar"/>
    <w:uiPriority w:val="99"/>
    <w:semiHidden/>
    <w:rsid w:val="00314C3D"/>
    <w:pPr>
      <w:tabs>
        <w:tab w:val="center" w:pos="4680"/>
        <w:tab w:val="right" w:pos="9360"/>
      </w:tabs>
    </w:pPr>
  </w:style>
  <w:style w:type="character" w:customStyle="1" w:styleId="FooterChar">
    <w:name w:val="Footer Char"/>
    <w:basedOn w:val="DefaultParagraphFont"/>
    <w:link w:val="Footer"/>
    <w:uiPriority w:val="99"/>
    <w:semiHidden/>
    <w:locked/>
    <w:rsid w:val="00314C3D"/>
    <w:rPr>
      <w:rFonts w:ascii="Times New Roman" w:eastAsia="SimSun" w:hAnsi="Times New Roman" w:cs="Times New Roman"/>
      <w:sz w:val="24"/>
      <w:szCs w:val="24"/>
      <w:lang w:val="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494</Words>
  <Characters>2817</Characters>
  <Application>Microsoft Office Outlook</Application>
  <DocSecurity>0</DocSecurity>
  <Lines>0</Lines>
  <Paragraphs>0</Paragraphs>
  <ScaleCrop>false</ScaleCrop>
  <Company>Utilizator Student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2017-03-10T09:45:00Z</dcterms:created>
  <dcterms:modified xsi:type="dcterms:W3CDTF">2017-05-10T08:23:00Z</dcterms:modified>
</cp:coreProperties>
</file>