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31" w:rsidRDefault="00AD4531" w:rsidP="00FD7DCE">
      <w:pPr>
        <w:jc w:val="center"/>
        <w:rPr>
          <w:b/>
        </w:rPr>
      </w:pPr>
    </w:p>
    <w:p w:rsidR="00AD4531" w:rsidRPr="00FD7DCE" w:rsidRDefault="00AD4531" w:rsidP="00FD7DCE">
      <w:pPr>
        <w:jc w:val="right"/>
        <w:rPr>
          <w:sz w:val="20"/>
          <w:szCs w:val="20"/>
        </w:rPr>
      </w:pPr>
      <w:r w:rsidRPr="00FD7DCE">
        <w:rPr>
          <w:sz w:val="20"/>
          <w:szCs w:val="20"/>
        </w:rPr>
        <w:t>Anexa nr. 1</w:t>
      </w:r>
    </w:p>
    <w:p w:rsidR="00AD4531" w:rsidRDefault="00AD4531" w:rsidP="00FD7DCE">
      <w:pPr>
        <w:jc w:val="center"/>
      </w:pPr>
      <w:r>
        <w:t>Către,</w:t>
      </w:r>
    </w:p>
    <w:p w:rsidR="00AD4531" w:rsidRDefault="00AD4531" w:rsidP="00FD7DCE">
      <w:pPr>
        <w:jc w:val="center"/>
      </w:pPr>
      <w:r>
        <w:t>UNIVERSITATEA „VALAHIA” DIN TÂRGOVIŞTE</w:t>
      </w:r>
    </w:p>
    <w:p w:rsidR="00AD4531" w:rsidRDefault="00AD4531" w:rsidP="00FD7DCE">
      <w:pPr>
        <w:jc w:val="center"/>
      </w:pPr>
      <w:r>
        <w:t>Facultatea/Departamentul/Seviciul/Biroul ________________________________</w:t>
      </w:r>
    </w:p>
    <w:p w:rsidR="00AD4531" w:rsidRDefault="00AD4531" w:rsidP="00FD7DCE">
      <w:pPr>
        <w:jc w:val="center"/>
      </w:pPr>
    </w:p>
    <w:p w:rsidR="00AD4531" w:rsidRDefault="00AD4531" w:rsidP="00FD7DCE">
      <w:pPr>
        <w:jc w:val="both"/>
      </w:pPr>
      <w:r>
        <w:tab/>
        <w:t>Subsemnatul (a)/ Subscrisa ____________________________, domiciliat (ă)/ cu sediul în ____________________________________________________________________, reprezentată de _____________________</w:t>
      </w:r>
      <w:r>
        <w:rPr>
          <w:vertAlign w:val="superscript"/>
        </w:rPr>
        <w:t>1</w:t>
      </w:r>
      <w:r>
        <w:rPr>
          <w:sz w:val="24"/>
        </w:rPr>
        <w:t xml:space="preserve">, </w:t>
      </w:r>
      <w:r>
        <w:t>în calitate de _____________________</w:t>
      </w:r>
      <w:r>
        <w:rPr>
          <w:vertAlign w:val="superscript"/>
        </w:rPr>
        <w:t>2</w:t>
      </w:r>
      <w:r>
        <w:t>, în temeiul Ordonanţei nr. 27/2002 privind reglementarea activităţii de soluţionare a petiţiilor, vă aduc la cunoştinţă următoarele: ______________________________________________________________________________________________________________________________________________________________________________________________________________ (conţinutul petiţiei; documente probatorii anexate – dacă este cazul).</w:t>
      </w:r>
    </w:p>
    <w:p w:rsidR="00AD4531" w:rsidRDefault="00AD4531" w:rsidP="00FD7DCE">
      <w:pPr>
        <w:jc w:val="both"/>
      </w:pPr>
      <w:r>
        <w:tab/>
        <w:t>Din situaţia de fapt expusă mai sus rezultă că este necesar să luaţi/dispuneţi următoarele măsuri: _________________________________________________________________________________ (indicarea exactă a pretenţiilor petiţionarului).</w:t>
      </w:r>
    </w:p>
    <w:p w:rsidR="00AD4531" w:rsidRDefault="00AD4531" w:rsidP="00FD7DCE">
      <w:pPr>
        <w:jc w:val="both"/>
      </w:pPr>
      <w:r>
        <w:tab/>
        <w:t>Vă solicit ca, în termenul legal, să-mi/ să ne comunicaţi modul de soluţionare a petiţiei  şi măsurile dispuse.</w:t>
      </w:r>
    </w:p>
    <w:p w:rsidR="00AD4531" w:rsidRDefault="00AD4531" w:rsidP="00FD7DCE">
      <w:pPr>
        <w:jc w:val="both"/>
      </w:pPr>
      <w:r>
        <w:t>Data                                                                                                                             Semnătura</w:t>
      </w:r>
      <w:r>
        <w:rPr>
          <w:vertAlign w:val="superscript"/>
        </w:rPr>
        <w:t>3</w:t>
      </w:r>
      <w:r>
        <w:t xml:space="preserve">/ </w:t>
      </w:r>
    </w:p>
    <w:p w:rsidR="00AD4531" w:rsidRDefault="00AD4531" w:rsidP="00FD7DCE">
      <w:pPr>
        <w:jc w:val="both"/>
        <w:rPr>
          <w:vertAlign w:val="superscript"/>
        </w:rPr>
      </w:pPr>
      <w:r>
        <w:t xml:space="preserve">                                                                                  Numele, prenumele, calitatea şi semnătura reprezentantului</w:t>
      </w:r>
      <w:r>
        <w:rPr>
          <w:vertAlign w:val="superscript"/>
        </w:rPr>
        <w:t>4</w:t>
      </w:r>
    </w:p>
    <w:p w:rsidR="00AD4531" w:rsidRDefault="00AD4531" w:rsidP="00FD7DCE">
      <w:pPr>
        <w:jc w:val="both"/>
        <w:rPr>
          <w:vertAlign w:val="superscript"/>
        </w:rPr>
      </w:pPr>
    </w:p>
    <w:p w:rsidR="00AD4531" w:rsidRPr="00B53758" w:rsidRDefault="00AD4531" w:rsidP="00FD7DCE">
      <w:pPr>
        <w:spacing w:after="0"/>
        <w:jc w:val="both"/>
        <w:rPr>
          <w:sz w:val="16"/>
          <w:szCs w:val="16"/>
        </w:rPr>
      </w:pPr>
      <w:r w:rsidRPr="00B53758">
        <w:rPr>
          <w:sz w:val="16"/>
          <w:szCs w:val="16"/>
          <w:vertAlign w:val="superscript"/>
        </w:rPr>
        <w:t>1</w:t>
      </w:r>
      <w:r w:rsidRPr="00B53758">
        <w:rPr>
          <w:sz w:val="16"/>
          <w:szCs w:val="16"/>
        </w:rPr>
        <w:t>Se completează în cazul persoanelor juridice</w:t>
      </w:r>
    </w:p>
    <w:p w:rsidR="00AD4531" w:rsidRPr="00B53758" w:rsidRDefault="00AD4531" w:rsidP="00FD7DCE">
      <w:pPr>
        <w:spacing w:after="0"/>
        <w:jc w:val="both"/>
        <w:rPr>
          <w:sz w:val="16"/>
          <w:szCs w:val="16"/>
        </w:rPr>
      </w:pPr>
      <w:r w:rsidRPr="00B53758">
        <w:rPr>
          <w:sz w:val="16"/>
          <w:szCs w:val="16"/>
          <w:vertAlign w:val="superscript"/>
        </w:rPr>
        <w:t>2</w:t>
      </w:r>
      <w:r w:rsidRPr="00B53758">
        <w:rPr>
          <w:sz w:val="16"/>
          <w:szCs w:val="16"/>
        </w:rPr>
        <w:t>Se completează în cazul persoanelor juridice</w:t>
      </w:r>
    </w:p>
    <w:p w:rsidR="00AD4531" w:rsidRPr="00B53758" w:rsidRDefault="00AD4531" w:rsidP="00FD7DCE">
      <w:pPr>
        <w:spacing w:after="0"/>
        <w:jc w:val="both"/>
        <w:rPr>
          <w:sz w:val="16"/>
          <w:szCs w:val="16"/>
        </w:rPr>
      </w:pPr>
      <w:r w:rsidRPr="00B53758">
        <w:rPr>
          <w:sz w:val="16"/>
          <w:szCs w:val="16"/>
          <w:vertAlign w:val="superscript"/>
        </w:rPr>
        <w:t>3</w:t>
      </w:r>
      <w:r w:rsidRPr="00B53758">
        <w:rPr>
          <w:sz w:val="16"/>
          <w:szCs w:val="16"/>
        </w:rPr>
        <w:t>În cazul persoanelor fizice</w:t>
      </w:r>
    </w:p>
    <w:p w:rsidR="00AD4531" w:rsidRDefault="00AD4531" w:rsidP="00FD7DCE">
      <w:pPr>
        <w:spacing w:after="0"/>
        <w:jc w:val="both"/>
        <w:rPr>
          <w:sz w:val="16"/>
          <w:szCs w:val="16"/>
        </w:rPr>
      </w:pPr>
      <w:r w:rsidRPr="00B53758">
        <w:rPr>
          <w:sz w:val="16"/>
          <w:szCs w:val="16"/>
          <w:vertAlign w:val="superscript"/>
        </w:rPr>
        <w:t>4</w:t>
      </w:r>
      <w:r w:rsidRPr="00B53758">
        <w:rPr>
          <w:sz w:val="16"/>
          <w:szCs w:val="16"/>
        </w:rPr>
        <w:t>Se completează în cazul persoanelor juridice</w:t>
      </w:r>
    </w:p>
    <w:p w:rsidR="00AD4531" w:rsidRDefault="00AD4531" w:rsidP="00FD7DCE">
      <w:pPr>
        <w:spacing w:after="0"/>
        <w:jc w:val="both"/>
        <w:rPr>
          <w:sz w:val="16"/>
          <w:szCs w:val="16"/>
        </w:rPr>
      </w:pPr>
    </w:p>
    <w:p w:rsidR="00AD4531" w:rsidRDefault="00AD4531" w:rsidP="00FD7DCE">
      <w:pPr>
        <w:spacing w:after="0"/>
        <w:jc w:val="both"/>
        <w:rPr>
          <w:sz w:val="16"/>
          <w:szCs w:val="16"/>
        </w:rPr>
      </w:pPr>
    </w:p>
    <w:p w:rsidR="00AD4531" w:rsidRDefault="00AD4531" w:rsidP="00FD7DCE">
      <w:pPr>
        <w:spacing w:after="0"/>
        <w:jc w:val="both"/>
        <w:rPr>
          <w:sz w:val="16"/>
          <w:szCs w:val="16"/>
        </w:rPr>
      </w:pPr>
    </w:p>
    <w:p w:rsidR="00AD4531" w:rsidRDefault="00AD4531" w:rsidP="00FD7DCE">
      <w:pPr>
        <w:spacing w:after="0"/>
        <w:jc w:val="both"/>
        <w:rPr>
          <w:sz w:val="16"/>
          <w:szCs w:val="16"/>
        </w:rPr>
      </w:pPr>
    </w:p>
    <w:p w:rsidR="00AD4531" w:rsidRDefault="00AD4531" w:rsidP="00FD7DCE">
      <w:pPr>
        <w:spacing w:after="0"/>
        <w:jc w:val="both"/>
        <w:rPr>
          <w:sz w:val="16"/>
          <w:szCs w:val="16"/>
        </w:rPr>
      </w:pPr>
    </w:p>
    <w:p w:rsidR="00AD4531" w:rsidRDefault="00AD4531" w:rsidP="00FD7DCE">
      <w:pPr>
        <w:spacing w:after="0"/>
        <w:jc w:val="both"/>
        <w:rPr>
          <w:sz w:val="16"/>
          <w:szCs w:val="16"/>
        </w:rPr>
      </w:pPr>
    </w:p>
    <w:p w:rsidR="00AD4531" w:rsidRDefault="00AD4531" w:rsidP="00FD7DCE">
      <w:pPr>
        <w:spacing w:after="0"/>
        <w:jc w:val="both"/>
        <w:rPr>
          <w:sz w:val="16"/>
          <w:szCs w:val="16"/>
        </w:rPr>
      </w:pPr>
    </w:p>
    <w:p w:rsidR="00AD4531" w:rsidRDefault="00AD4531" w:rsidP="00FD7DCE">
      <w:pPr>
        <w:spacing w:after="0"/>
        <w:jc w:val="both"/>
        <w:rPr>
          <w:sz w:val="16"/>
          <w:szCs w:val="16"/>
        </w:rPr>
      </w:pPr>
    </w:p>
    <w:p w:rsidR="00AD4531" w:rsidRDefault="00AD4531" w:rsidP="00FD7DCE">
      <w:pPr>
        <w:spacing w:after="0"/>
        <w:jc w:val="both"/>
        <w:rPr>
          <w:sz w:val="16"/>
          <w:szCs w:val="16"/>
        </w:rPr>
      </w:pPr>
    </w:p>
    <w:p w:rsidR="00AD4531" w:rsidRDefault="00AD4531" w:rsidP="00FD7DCE">
      <w:pPr>
        <w:spacing w:after="0"/>
        <w:jc w:val="both"/>
        <w:rPr>
          <w:sz w:val="16"/>
          <w:szCs w:val="16"/>
        </w:rPr>
      </w:pPr>
    </w:p>
    <w:p w:rsidR="00AD4531" w:rsidRDefault="00AD4531" w:rsidP="00FD7DCE">
      <w:pPr>
        <w:spacing w:after="0"/>
        <w:jc w:val="both"/>
        <w:rPr>
          <w:sz w:val="16"/>
          <w:szCs w:val="16"/>
        </w:rPr>
      </w:pPr>
    </w:p>
    <w:sectPr w:rsidR="00AD4531" w:rsidSect="001F6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31" w:rsidRDefault="00AD4531" w:rsidP="00CB2D24">
      <w:pPr>
        <w:spacing w:after="0" w:line="240" w:lineRule="auto"/>
      </w:pPr>
      <w:r>
        <w:separator/>
      </w:r>
    </w:p>
  </w:endnote>
  <w:endnote w:type="continuationSeparator" w:id="0">
    <w:p w:rsidR="00AD4531" w:rsidRDefault="00AD4531" w:rsidP="00CB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1" w:rsidRDefault="00AD45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1" w:rsidRDefault="00AD4531" w:rsidP="00147E22">
    <w:pPr>
      <w:pStyle w:val="Footer"/>
    </w:pPr>
    <w:r>
      <w:rPr>
        <w:rFonts w:ascii="Arial" w:hAnsi="Arial" w:cs="Arial"/>
        <w:sz w:val="16"/>
        <w:szCs w:val="16"/>
      </w:rPr>
      <w:t xml:space="preserve">F 499.2017. </w:t>
    </w:r>
    <w:r>
      <w:rPr>
        <w:rFonts w:ascii="Arial" w:hAnsi="Arial" w:cs="Arial"/>
        <w:sz w:val="16"/>
        <w:szCs w:val="16"/>
        <w:lang w:val="it-IT"/>
      </w:rPr>
      <w:t>Ed.1                                                                                                                                               SMQ/FORMULARE</w:t>
    </w:r>
  </w:p>
  <w:p w:rsidR="00AD4531" w:rsidRDefault="00AD45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1" w:rsidRDefault="00AD4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31" w:rsidRDefault="00AD4531" w:rsidP="00CB2D24">
      <w:pPr>
        <w:spacing w:after="0" w:line="240" w:lineRule="auto"/>
      </w:pPr>
      <w:r>
        <w:separator/>
      </w:r>
    </w:p>
  </w:footnote>
  <w:footnote w:type="continuationSeparator" w:id="0">
    <w:p w:rsidR="00AD4531" w:rsidRDefault="00AD4531" w:rsidP="00CB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1" w:rsidRDefault="00AD45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1" w:rsidRDefault="00AD45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1" w:rsidRDefault="00AD4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E26"/>
    <w:multiLevelType w:val="multilevel"/>
    <w:tmpl w:val="223830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5190282"/>
    <w:multiLevelType w:val="hybridMultilevel"/>
    <w:tmpl w:val="D0280E52"/>
    <w:lvl w:ilvl="0" w:tplc="4792349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D24"/>
    <w:rsid w:val="00023544"/>
    <w:rsid w:val="00097D1F"/>
    <w:rsid w:val="000B1B75"/>
    <w:rsid w:val="000D3094"/>
    <w:rsid w:val="000E24F9"/>
    <w:rsid w:val="001211A7"/>
    <w:rsid w:val="00141ED9"/>
    <w:rsid w:val="00147E22"/>
    <w:rsid w:val="00160826"/>
    <w:rsid w:val="00163785"/>
    <w:rsid w:val="0017291D"/>
    <w:rsid w:val="001E6754"/>
    <w:rsid w:val="001F6EF1"/>
    <w:rsid w:val="002A2826"/>
    <w:rsid w:val="00301EA6"/>
    <w:rsid w:val="00353F84"/>
    <w:rsid w:val="003B3079"/>
    <w:rsid w:val="00495004"/>
    <w:rsid w:val="004B6455"/>
    <w:rsid w:val="004F514E"/>
    <w:rsid w:val="0058371C"/>
    <w:rsid w:val="00584C3C"/>
    <w:rsid w:val="005F69D1"/>
    <w:rsid w:val="0064716C"/>
    <w:rsid w:val="006D0C06"/>
    <w:rsid w:val="00716447"/>
    <w:rsid w:val="007337A4"/>
    <w:rsid w:val="00751D0F"/>
    <w:rsid w:val="0076092C"/>
    <w:rsid w:val="007B2339"/>
    <w:rsid w:val="00800783"/>
    <w:rsid w:val="00910D85"/>
    <w:rsid w:val="00964313"/>
    <w:rsid w:val="00A722D5"/>
    <w:rsid w:val="00AD4531"/>
    <w:rsid w:val="00B12415"/>
    <w:rsid w:val="00B41CB8"/>
    <w:rsid w:val="00B53758"/>
    <w:rsid w:val="00B8523A"/>
    <w:rsid w:val="00C11590"/>
    <w:rsid w:val="00C24284"/>
    <w:rsid w:val="00CB2D24"/>
    <w:rsid w:val="00D0047A"/>
    <w:rsid w:val="00D36EB2"/>
    <w:rsid w:val="00DE2E34"/>
    <w:rsid w:val="00DE701E"/>
    <w:rsid w:val="00DF490F"/>
    <w:rsid w:val="00E067B3"/>
    <w:rsid w:val="00F0683B"/>
    <w:rsid w:val="00FD1D5A"/>
    <w:rsid w:val="00FD7DCE"/>
    <w:rsid w:val="00FE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90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2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2D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2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D24"/>
    <w:rPr>
      <w:rFonts w:cs="Times New Roman"/>
    </w:rPr>
  </w:style>
  <w:style w:type="table" w:styleId="TableGrid">
    <w:name w:val="Table Grid"/>
    <w:basedOn w:val="TableNormal"/>
    <w:uiPriority w:val="99"/>
    <w:rsid w:val="00CB2D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41CB8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0"/>
      <w:lang w:val="en-US" w:eastAsia="ro-RO"/>
    </w:rPr>
  </w:style>
  <w:style w:type="character" w:styleId="Hyperlink">
    <w:name w:val="Hyperlink"/>
    <w:basedOn w:val="DefaultParagraphFont"/>
    <w:uiPriority w:val="99"/>
    <w:rsid w:val="00B41C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D7DC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salisteanu</dc:creator>
  <cp:keywords/>
  <dc:description/>
  <cp:lastModifiedBy>Ioana</cp:lastModifiedBy>
  <cp:revision>2</cp:revision>
  <cp:lastPrinted>2017-01-26T10:30:00Z</cp:lastPrinted>
  <dcterms:created xsi:type="dcterms:W3CDTF">2017-01-26T10:31:00Z</dcterms:created>
  <dcterms:modified xsi:type="dcterms:W3CDTF">2017-01-26T10:31:00Z</dcterms:modified>
</cp:coreProperties>
</file>