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77" w:rsidRDefault="00CE6077" w:rsidP="0060579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Documentul nr. 12</w:t>
      </w:r>
    </w:p>
    <w:p w:rsidR="00CE6077" w:rsidRDefault="00CE6077" w:rsidP="00605794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CE6077" w:rsidRDefault="00CE6077" w:rsidP="0060579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DECLARAŢIE,</w:t>
      </w:r>
    </w:p>
    <w:p w:rsidR="00CE6077" w:rsidRDefault="00CE6077" w:rsidP="00605794">
      <w:pPr>
        <w:autoSpaceDE w:val="0"/>
        <w:autoSpaceDN w:val="0"/>
        <w:adjustRightInd w:val="0"/>
        <w:spacing w:line="360" w:lineRule="auto"/>
        <w:jc w:val="center"/>
      </w:pPr>
    </w:p>
    <w:p w:rsidR="00CE6077" w:rsidRDefault="00CE6077" w:rsidP="00605794">
      <w:pPr>
        <w:autoSpaceDE w:val="0"/>
        <w:autoSpaceDN w:val="0"/>
        <w:adjustRightInd w:val="0"/>
        <w:ind w:firstLine="720"/>
        <w:jc w:val="both"/>
      </w:pPr>
      <w:r>
        <w:t>Subsemnatul / subsemnata......................................................................................., cu domiciliul ....................................................................................................................., posesor al (BI/CI) seria .................... nr...................................., candidat / candidată la concursul pentru ocuparea postului de ......................................., poziţia ............... din statul de funcţii al Departamentului............................................................................. ..........................................................................................................................., Facultatea .............................................................................................., declar pe propria răspundere, cunoscând prevederile art. 326 Cod penal, privind falsul în declaraţii, că în cazul câştigării concursului:</w:t>
      </w:r>
    </w:p>
    <w:p w:rsidR="00CE6077" w:rsidRDefault="00CE6077" w:rsidP="00605794">
      <w:pPr>
        <w:autoSpaceDE w:val="0"/>
        <w:autoSpaceDN w:val="0"/>
        <w:adjustRightInd w:val="0"/>
        <w:jc w:val="both"/>
      </w:pPr>
    </w:p>
    <w:p w:rsidR="00CE6077" w:rsidRDefault="00CE6077" w:rsidP="00605794">
      <w:pPr>
        <w:autoSpaceDE w:val="0"/>
        <w:autoSpaceDN w:val="0"/>
        <w:adjustRightInd w:val="0"/>
        <w:jc w:val="both"/>
      </w:pPr>
    </w:p>
    <w:p w:rsidR="00CE6077" w:rsidRDefault="00CE6077" w:rsidP="00605794">
      <w:pPr>
        <w:autoSpaceDE w:val="0"/>
        <w:autoSpaceDN w:val="0"/>
        <w:adjustRightInd w:val="0"/>
        <w:jc w:val="both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25pt;margin-top:4.35pt;width:16.25pt;height:9pt;z-index:251658240;visibility:visible">
            <v:textbox style="mso-next-textbox:#Text Box 2">
              <w:txbxContent>
                <w:p w:rsidR="00CE6077" w:rsidRDefault="00CE6077" w:rsidP="0060579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t xml:space="preserve">      mă voi afla în situaţiile de incompatibilitate prevăzute de Legea nr. 1/2011, cu modificările şi completările ulterioare,</w:t>
      </w:r>
      <w:r>
        <w:rPr>
          <w:i/>
          <w:iCs/>
        </w:rPr>
        <w:t xml:space="preserve"> </w:t>
      </w:r>
      <w:r>
        <w:t>art. 295 al. 4, astfel:</w:t>
      </w:r>
    </w:p>
    <w:p w:rsidR="00CE6077" w:rsidRDefault="00CE6077" w:rsidP="0060579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Situaţia de incompatibilitate în care mă voi afla este .................................................................................................................................</w:t>
      </w:r>
    </w:p>
    <w:p w:rsidR="00CE6077" w:rsidRDefault="00CE6077" w:rsidP="0060579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Am luat cunoştinţă de dispoziţiile art. 7 din </w:t>
      </w:r>
      <w:r>
        <w:rPr>
          <w:i/>
          <w:iCs/>
        </w:rPr>
        <w:t>Metodologia-cadru de concurs pentru ocuparea posturilor didactice şi de cercetare vacante din învăţământul superior</w:t>
      </w:r>
      <w:r>
        <w:t xml:space="preserve"> aprobată prin HG nr. 457/04.05.2011, cu modificările şi completările ulterioare şi mă angajez ca până la data de _______________ să depun în scris, prin Registratura UVT, modalitatea de soluţionare a situaţiei de incompatibilitate creată.</w:t>
      </w:r>
    </w:p>
    <w:p w:rsidR="00CE6077" w:rsidRDefault="00CE6077" w:rsidP="00605794">
      <w:pPr>
        <w:autoSpaceDE w:val="0"/>
        <w:autoSpaceDN w:val="0"/>
        <w:adjustRightInd w:val="0"/>
        <w:jc w:val="both"/>
      </w:pPr>
    </w:p>
    <w:p w:rsidR="00CE6077" w:rsidRDefault="00CE6077" w:rsidP="00605794">
      <w:pPr>
        <w:autoSpaceDE w:val="0"/>
        <w:autoSpaceDN w:val="0"/>
        <w:adjustRightInd w:val="0"/>
        <w:jc w:val="both"/>
      </w:pPr>
      <w:r>
        <w:rPr>
          <w:noProof/>
          <w:lang w:val="en-US"/>
        </w:rPr>
        <w:pict>
          <v:shape id="_x0000_s1027" type="#_x0000_t202" style="position:absolute;left:0;text-align:left;margin-left:-7.25pt;margin-top:3.85pt;width:16.25pt;height:10.3pt;z-index:251659264;visibility:visible">
            <v:textbox>
              <w:txbxContent>
                <w:p w:rsidR="00CE6077" w:rsidRDefault="00CE6077" w:rsidP="0060579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t xml:space="preserve">      nu mă voi afla în situaţiile de incompatibilitate prevăzute de Legea nr. 1/2011, cu modificările şi completările ulterioare , art. 295 al. 4.</w:t>
      </w:r>
    </w:p>
    <w:p w:rsidR="00CE6077" w:rsidRDefault="00CE6077" w:rsidP="00605794">
      <w:pPr>
        <w:autoSpaceDE w:val="0"/>
        <w:autoSpaceDN w:val="0"/>
        <w:adjustRightInd w:val="0"/>
        <w:spacing w:line="360" w:lineRule="auto"/>
        <w:jc w:val="both"/>
      </w:pPr>
    </w:p>
    <w:p w:rsidR="00CE6077" w:rsidRDefault="00CE6077" w:rsidP="00605794">
      <w:pPr>
        <w:autoSpaceDE w:val="0"/>
        <w:autoSpaceDN w:val="0"/>
        <w:adjustRightInd w:val="0"/>
        <w:spacing w:line="360" w:lineRule="auto"/>
        <w:jc w:val="both"/>
      </w:pPr>
    </w:p>
    <w:p w:rsidR="00CE6077" w:rsidRDefault="00CE6077" w:rsidP="00605794">
      <w:pPr>
        <w:autoSpaceDE w:val="0"/>
        <w:autoSpaceDN w:val="0"/>
        <w:adjustRightInd w:val="0"/>
        <w:spacing w:line="360" w:lineRule="auto"/>
        <w:jc w:val="both"/>
      </w:pPr>
    </w:p>
    <w:p w:rsidR="00CE6077" w:rsidRDefault="00CE6077" w:rsidP="0060579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Data .......................................</w:t>
      </w:r>
    </w:p>
    <w:p w:rsidR="00CE6077" w:rsidRDefault="00CE6077" w:rsidP="0060579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CE6077" w:rsidRDefault="00CE6077" w:rsidP="00605794">
      <w:pPr>
        <w:autoSpaceDE w:val="0"/>
        <w:autoSpaceDN w:val="0"/>
        <w:adjustRightInd w:val="0"/>
        <w:jc w:val="right"/>
      </w:pPr>
      <w:r>
        <w:rPr>
          <w:rFonts w:ascii="TimesNewRomanPSMT" w:hAnsi="TimesNewRomanPSMT" w:cs="TimesNewRomanPSMT"/>
        </w:rPr>
        <w:t>Semnătura .............................</w:t>
      </w:r>
    </w:p>
    <w:p w:rsidR="00CE6077" w:rsidRDefault="00CE6077" w:rsidP="00605794">
      <w:pPr>
        <w:pStyle w:val="Footer"/>
        <w:rPr>
          <w:sz w:val="16"/>
          <w:szCs w:val="16"/>
        </w:rPr>
      </w:pPr>
    </w:p>
    <w:p w:rsidR="00CE6077" w:rsidRDefault="00CE6077" w:rsidP="00605794">
      <w:pPr>
        <w:pStyle w:val="Footer"/>
        <w:rPr>
          <w:sz w:val="16"/>
          <w:szCs w:val="16"/>
        </w:rPr>
      </w:pPr>
    </w:p>
    <w:p w:rsidR="00CE6077" w:rsidRDefault="00CE6077" w:rsidP="00605794">
      <w:pPr>
        <w:pStyle w:val="Footer"/>
        <w:rPr>
          <w:sz w:val="16"/>
          <w:szCs w:val="16"/>
        </w:rPr>
      </w:pPr>
    </w:p>
    <w:p w:rsidR="00CE6077" w:rsidRDefault="00CE6077" w:rsidP="00605794">
      <w:pPr>
        <w:pStyle w:val="Footer"/>
        <w:rPr>
          <w:sz w:val="16"/>
          <w:szCs w:val="16"/>
        </w:rPr>
      </w:pPr>
    </w:p>
    <w:p w:rsidR="00CE6077" w:rsidRDefault="00CE6077"/>
    <w:sectPr w:rsidR="00CE6077" w:rsidSect="00BB32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77" w:rsidRDefault="00CE6077" w:rsidP="00605794">
      <w:r>
        <w:separator/>
      </w:r>
    </w:p>
  </w:endnote>
  <w:endnote w:type="continuationSeparator" w:id="0">
    <w:p w:rsidR="00CE6077" w:rsidRDefault="00CE6077" w:rsidP="0060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77" w:rsidRPr="00605794" w:rsidRDefault="00CE6077">
    <w:pPr>
      <w:pStyle w:val="Footer"/>
      <w:rPr>
        <w:lang w:val="en-US"/>
      </w:rPr>
    </w:pPr>
    <w:r>
      <w:rPr>
        <w:lang w:val="en-US"/>
      </w:rPr>
      <w:t>F 372.2013 Ed.2                                                                                       SMC/Formulare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77" w:rsidRDefault="00CE6077" w:rsidP="00605794">
      <w:r>
        <w:separator/>
      </w:r>
    </w:p>
  </w:footnote>
  <w:footnote w:type="continuationSeparator" w:id="0">
    <w:p w:rsidR="00CE6077" w:rsidRDefault="00CE6077" w:rsidP="0060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077" w:rsidRDefault="00CE60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72CFF"/>
    <w:multiLevelType w:val="hybridMultilevel"/>
    <w:tmpl w:val="CE5C3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794"/>
    <w:rsid w:val="0007025C"/>
    <w:rsid w:val="0026156C"/>
    <w:rsid w:val="003C7418"/>
    <w:rsid w:val="00605794"/>
    <w:rsid w:val="00BB3259"/>
    <w:rsid w:val="00CC6D49"/>
    <w:rsid w:val="00CE6077"/>
    <w:rsid w:val="00FE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794"/>
    <w:rPr>
      <w:rFonts w:ascii="Times New Roman" w:eastAsia="SimSu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605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794"/>
    <w:rPr>
      <w:rFonts w:ascii="Times New Roman" w:eastAsia="SimSu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rsid w:val="0060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794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293</Words>
  <Characters>1671</Characters>
  <Application>Microsoft Office Outlook</Application>
  <DocSecurity>0</DocSecurity>
  <Lines>0</Lines>
  <Paragraphs>0</Paragraphs>
  <ScaleCrop>false</ScaleCrop>
  <Company>Utilizator Student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2017-03-10T09:48:00Z</dcterms:created>
  <dcterms:modified xsi:type="dcterms:W3CDTF">2017-05-10T08:23:00Z</dcterms:modified>
</cp:coreProperties>
</file>